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附件：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专利大数据解构与分析培训班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报名回执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tbl>
      <w:tblPr>
        <w:tblStyle w:val="4"/>
        <w:tblW w:w="92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649"/>
        <w:gridCol w:w="3061"/>
        <w:gridCol w:w="3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企业名称</w:t>
            </w:r>
          </w:p>
        </w:tc>
        <w:tc>
          <w:tcPr>
            <w:tcW w:w="7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填表人：                                电话：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备注：</w:t>
      </w:r>
      <w:r>
        <w:rPr>
          <w:rFonts w:hint="eastAsia" w:ascii="宋体" w:hAnsi="宋体" w:cs="宋体"/>
          <w:sz w:val="24"/>
          <w:szCs w:val="24"/>
          <w:lang w:eastAsia="zh-CN"/>
        </w:rPr>
        <w:t>请有意参加的企业填写好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《报名</w:t>
      </w:r>
      <w:r>
        <w:rPr>
          <w:rFonts w:hint="eastAsia" w:ascii="宋体" w:hAnsi="宋体" w:eastAsia="宋体" w:cs="宋体"/>
          <w:sz w:val="24"/>
          <w:szCs w:val="24"/>
        </w:rPr>
        <w:t>回执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</w:t>
      </w:r>
      <w:r>
        <w:rPr>
          <w:rFonts w:hint="eastAsia" w:ascii="宋体" w:hAnsi="宋体" w:eastAsia="宋体" w:cs="宋体"/>
          <w:sz w:val="24"/>
          <w:szCs w:val="24"/>
        </w:rPr>
        <w:t>于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27</w:t>
      </w:r>
      <w:r>
        <w:rPr>
          <w:rFonts w:hint="eastAsia" w:ascii="宋体" w:hAnsi="宋体" w:eastAsia="宋体" w:cs="宋体"/>
          <w:sz w:val="24"/>
          <w:szCs w:val="24"/>
        </w:rPr>
        <w:t>日16：00前回复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至</w:t>
      </w:r>
      <w:r>
        <w:rPr>
          <w:rFonts w:hint="eastAsia" w:ascii="宋体" w:hAnsi="宋体" w:cs="宋体"/>
          <w:sz w:val="24"/>
          <w:szCs w:val="24"/>
          <w:lang w:eastAsia="zh-CN"/>
        </w:rPr>
        <w:t>协会秘书处，</w:t>
      </w:r>
      <w:r>
        <w:rPr>
          <w:rFonts w:hint="eastAsia" w:ascii="宋体" w:hAnsi="宋体" w:eastAsia="宋体" w:cs="宋体"/>
          <w:sz w:val="24"/>
          <w:szCs w:val="24"/>
        </w:rPr>
        <w:t>联系人：</w:t>
      </w:r>
      <w:r>
        <w:rPr>
          <w:rFonts w:hint="eastAsia" w:ascii="宋体" w:hAnsi="宋体" w:cs="宋体"/>
          <w:sz w:val="24"/>
          <w:szCs w:val="24"/>
          <w:lang w:eastAsia="zh-CN"/>
        </w:rPr>
        <w:t>霍先生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小姐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电话：0760-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2251922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/2251922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sz w:val="24"/>
          <w:szCs w:val="24"/>
          <w:lang w:eastAsia="zh-CN"/>
        </w:rPr>
        <w:t>邮箱：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"mailto:zsjdxh@163.com"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7"/>
          <w:rFonts w:hint="eastAsia" w:ascii="宋体" w:hAnsi="宋体" w:eastAsia="宋体" w:cs="宋体"/>
          <w:sz w:val="24"/>
          <w:szCs w:val="24"/>
        </w:rPr>
        <w:t>zsjdxh@163.com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429" w:bottom="1318" w:left="1462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04368"/>
    <w:rsid w:val="00313570"/>
    <w:rsid w:val="0044038A"/>
    <w:rsid w:val="00623B57"/>
    <w:rsid w:val="007011F9"/>
    <w:rsid w:val="00867E96"/>
    <w:rsid w:val="008802F9"/>
    <w:rsid w:val="008C641A"/>
    <w:rsid w:val="00D457D9"/>
    <w:rsid w:val="00DF51C7"/>
    <w:rsid w:val="00E33FA6"/>
    <w:rsid w:val="01B51F77"/>
    <w:rsid w:val="02524BDF"/>
    <w:rsid w:val="029A090A"/>
    <w:rsid w:val="03C463AD"/>
    <w:rsid w:val="043A6817"/>
    <w:rsid w:val="043C3279"/>
    <w:rsid w:val="05126AB5"/>
    <w:rsid w:val="0525178F"/>
    <w:rsid w:val="08274BD9"/>
    <w:rsid w:val="08A9355B"/>
    <w:rsid w:val="0A304441"/>
    <w:rsid w:val="0C3C6313"/>
    <w:rsid w:val="0D667A2B"/>
    <w:rsid w:val="0FDB4C8E"/>
    <w:rsid w:val="0FFF5395"/>
    <w:rsid w:val="10593FAD"/>
    <w:rsid w:val="108B4FD7"/>
    <w:rsid w:val="10D04368"/>
    <w:rsid w:val="114A6D09"/>
    <w:rsid w:val="13A55723"/>
    <w:rsid w:val="14D7421A"/>
    <w:rsid w:val="155E7A18"/>
    <w:rsid w:val="158F328F"/>
    <w:rsid w:val="15BD7C70"/>
    <w:rsid w:val="177C3B89"/>
    <w:rsid w:val="179918ED"/>
    <w:rsid w:val="189B3BA7"/>
    <w:rsid w:val="19A403B6"/>
    <w:rsid w:val="19DB71CD"/>
    <w:rsid w:val="1A773F4D"/>
    <w:rsid w:val="1A9C11D8"/>
    <w:rsid w:val="1B8D673F"/>
    <w:rsid w:val="1C7233F5"/>
    <w:rsid w:val="1CC24068"/>
    <w:rsid w:val="1D1C58FD"/>
    <w:rsid w:val="1DA96888"/>
    <w:rsid w:val="1DC0459B"/>
    <w:rsid w:val="1E471940"/>
    <w:rsid w:val="1ED83F16"/>
    <w:rsid w:val="1FBF4E71"/>
    <w:rsid w:val="20F820E6"/>
    <w:rsid w:val="220B77BA"/>
    <w:rsid w:val="230C45C2"/>
    <w:rsid w:val="230E0BC3"/>
    <w:rsid w:val="24B40172"/>
    <w:rsid w:val="24C87543"/>
    <w:rsid w:val="251714B7"/>
    <w:rsid w:val="27953F59"/>
    <w:rsid w:val="27B4692F"/>
    <w:rsid w:val="27BF2826"/>
    <w:rsid w:val="27D4583F"/>
    <w:rsid w:val="28A934FC"/>
    <w:rsid w:val="28E51780"/>
    <w:rsid w:val="294F5E4B"/>
    <w:rsid w:val="2A4E204B"/>
    <w:rsid w:val="2CFC1A07"/>
    <w:rsid w:val="2DD718CF"/>
    <w:rsid w:val="2E1756D7"/>
    <w:rsid w:val="2E4E6758"/>
    <w:rsid w:val="2F5705F2"/>
    <w:rsid w:val="30512DD9"/>
    <w:rsid w:val="307F6FEB"/>
    <w:rsid w:val="31702471"/>
    <w:rsid w:val="31771AF5"/>
    <w:rsid w:val="329F7425"/>
    <w:rsid w:val="32D63EE5"/>
    <w:rsid w:val="33712BF6"/>
    <w:rsid w:val="348434E2"/>
    <w:rsid w:val="38D270B0"/>
    <w:rsid w:val="38D66A97"/>
    <w:rsid w:val="39604A34"/>
    <w:rsid w:val="39E619F7"/>
    <w:rsid w:val="3A7629F6"/>
    <w:rsid w:val="3A8F10F4"/>
    <w:rsid w:val="3B7427CF"/>
    <w:rsid w:val="3D5D036B"/>
    <w:rsid w:val="40116E83"/>
    <w:rsid w:val="40467BBD"/>
    <w:rsid w:val="40935546"/>
    <w:rsid w:val="40AE015E"/>
    <w:rsid w:val="40B65D00"/>
    <w:rsid w:val="445B52A9"/>
    <w:rsid w:val="446E4F02"/>
    <w:rsid w:val="44F850CD"/>
    <w:rsid w:val="469F7787"/>
    <w:rsid w:val="470C1BB5"/>
    <w:rsid w:val="471D56C7"/>
    <w:rsid w:val="48117880"/>
    <w:rsid w:val="48C957A4"/>
    <w:rsid w:val="49491719"/>
    <w:rsid w:val="495C20E4"/>
    <w:rsid w:val="4B715761"/>
    <w:rsid w:val="4C030D0C"/>
    <w:rsid w:val="4C7761C7"/>
    <w:rsid w:val="4D7F778A"/>
    <w:rsid w:val="4D8B49CB"/>
    <w:rsid w:val="4DDC39F6"/>
    <w:rsid w:val="4ED91096"/>
    <w:rsid w:val="4F266F70"/>
    <w:rsid w:val="4F3B3A9D"/>
    <w:rsid w:val="5014648E"/>
    <w:rsid w:val="51311062"/>
    <w:rsid w:val="5245026F"/>
    <w:rsid w:val="52B541C4"/>
    <w:rsid w:val="53BB48FE"/>
    <w:rsid w:val="55321DBF"/>
    <w:rsid w:val="55451B40"/>
    <w:rsid w:val="55712701"/>
    <w:rsid w:val="55E24F9D"/>
    <w:rsid w:val="568521DF"/>
    <w:rsid w:val="56865486"/>
    <w:rsid w:val="574A782B"/>
    <w:rsid w:val="577E0490"/>
    <w:rsid w:val="57F72F00"/>
    <w:rsid w:val="58396517"/>
    <w:rsid w:val="58F227D5"/>
    <w:rsid w:val="58F567EA"/>
    <w:rsid w:val="593A65A3"/>
    <w:rsid w:val="594E47E3"/>
    <w:rsid w:val="59F0328A"/>
    <w:rsid w:val="5ABB04E0"/>
    <w:rsid w:val="5B554D0E"/>
    <w:rsid w:val="5DB40BAC"/>
    <w:rsid w:val="5E563A42"/>
    <w:rsid w:val="601133D2"/>
    <w:rsid w:val="609C3A87"/>
    <w:rsid w:val="60AF249C"/>
    <w:rsid w:val="64127FA5"/>
    <w:rsid w:val="6434082E"/>
    <w:rsid w:val="64DF5A06"/>
    <w:rsid w:val="652A6AA6"/>
    <w:rsid w:val="653E73B9"/>
    <w:rsid w:val="65C91119"/>
    <w:rsid w:val="65D24341"/>
    <w:rsid w:val="669E75D1"/>
    <w:rsid w:val="67821CE9"/>
    <w:rsid w:val="67FF4B3A"/>
    <w:rsid w:val="68CD3D59"/>
    <w:rsid w:val="6A6B6112"/>
    <w:rsid w:val="6AC030E7"/>
    <w:rsid w:val="6AEF7C28"/>
    <w:rsid w:val="6B046815"/>
    <w:rsid w:val="6B5C1945"/>
    <w:rsid w:val="6B8D6C2A"/>
    <w:rsid w:val="6D535020"/>
    <w:rsid w:val="6D701F66"/>
    <w:rsid w:val="6E380F72"/>
    <w:rsid w:val="6E902CD3"/>
    <w:rsid w:val="6EEB1DBE"/>
    <w:rsid w:val="70226667"/>
    <w:rsid w:val="70560ECC"/>
    <w:rsid w:val="7289257F"/>
    <w:rsid w:val="733300B3"/>
    <w:rsid w:val="74471922"/>
    <w:rsid w:val="749B7E2A"/>
    <w:rsid w:val="74DF5235"/>
    <w:rsid w:val="75300ED5"/>
    <w:rsid w:val="756916E1"/>
    <w:rsid w:val="764A2E33"/>
    <w:rsid w:val="77F909A1"/>
    <w:rsid w:val="79C86634"/>
    <w:rsid w:val="7A245A87"/>
    <w:rsid w:val="7A2774E0"/>
    <w:rsid w:val="7DD80656"/>
    <w:rsid w:val="7E6E6935"/>
    <w:rsid w:val="7ECA6F0F"/>
    <w:rsid w:val="7FB3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1">
    <w:name w:val="HtmlNormal"/>
    <w:basedOn w:val="1"/>
    <w:qFormat/>
    <w:uiPriority w:val="0"/>
    <w:pPr>
      <w:spacing w:before="100" w:beforeAutospacing="1" w:after="100" w:afterAutospacing="1" w:line="240" w:lineRule="auto"/>
      <w:ind w:left="0" w:right="0"/>
      <w:jc w:val="left"/>
    </w:pPr>
    <w:rPr>
      <w:rFonts w:ascii="Calibri" w:hAnsi="Calibri"/>
      <w:kern w:val="0"/>
      <w:sz w:val="24"/>
      <w:szCs w:val="24"/>
      <w:lang w:val="en-US" w:eastAsia="zh-CN"/>
    </w:rPr>
  </w:style>
  <w:style w:type="character" w:customStyle="1" w:styleId="12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3">
    <w:name w:val="样式1"/>
    <w:basedOn w:val="1"/>
    <w:qFormat/>
    <w:uiPriority w:val="0"/>
    <w:pPr>
      <w:spacing w:line="276" w:lineRule="auto"/>
      <w:jc w:val="center"/>
    </w:pPr>
    <w:rPr>
      <w:rFonts w:eastAsia="仿宋"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223</Words>
  <Characters>1277</Characters>
  <Lines>10</Lines>
  <Paragraphs>2</Paragraphs>
  <TotalTime>7</TotalTime>
  <ScaleCrop>false</ScaleCrop>
  <LinksUpToDate>false</LinksUpToDate>
  <CharactersWithSpaces>1498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2018-07-25T02:46:00Z</dcterms:created>
  <dc:creator>Administrator</dc:creator>
  <cp:lastModifiedBy>Lunyn</cp:lastModifiedBy>
  <cp:lastPrinted>2019-11-18T08:23:00Z</cp:lastPrinted>
  <dcterms:modified xsi:type="dcterms:W3CDTF">2019-11-18T08:24:25Z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